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44" w:rsidRPr="00FA7027" w:rsidRDefault="00B21644" w:rsidP="00380A58">
      <w:pPr>
        <w:widowControl w:val="0"/>
        <w:autoSpaceDE w:val="0"/>
        <w:autoSpaceDN w:val="0"/>
        <w:adjustRightInd w:val="0"/>
        <w:spacing w:before="120" w:after="0" w:line="240" w:lineRule="auto"/>
        <w:ind w:left="3540"/>
        <w:rPr>
          <w:rFonts w:cs="Calibri"/>
        </w:rPr>
      </w:pPr>
      <w:r w:rsidRPr="00FA7027">
        <w:rPr>
          <w:rFonts w:cs="Calibri"/>
          <w:b/>
          <w:bCs/>
        </w:rPr>
        <w:t>FORMULARZ ZGŁOSZENIOWY</w:t>
      </w:r>
    </w:p>
    <w:p w:rsidR="00B21644" w:rsidRPr="008333F9" w:rsidRDefault="00B21644" w:rsidP="00380A5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i/>
        </w:rPr>
      </w:pPr>
      <w:r w:rsidRPr="00956F5C">
        <w:rPr>
          <w:rFonts w:cs="Calibri"/>
        </w:rPr>
        <w:t>na cykl 4 spotkań</w:t>
      </w:r>
      <w:r>
        <w:rPr>
          <w:rFonts w:cs="Calibri"/>
          <w:color w:val="FF0000"/>
        </w:rPr>
        <w:t xml:space="preserve"> </w:t>
      </w:r>
      <w:r w:rsidRPr="00AB090E">
        <w:rPr>
          <w:rFonts w:cs="Calibri"/>
        </w:rPr>
        <w:t xml:space="preserve">w ramach Partnerstw Naturowych </w:t>
      </w:r>
      <w:r>
        <w:rPr>
          <w:rFonts w:cs="Calibri"/>
        </w:rPr>
        <w:t xml:space="preserve">dla przedsiębiorców nt. </w:t>
      </w:r>
      <w:r w:rsidRPr="00FA7027">
        <w:rPr>
          <w:rFonts w:cs="Calibri"/>
        </w:rPr>
        <w:t>prowadzenia działalności gospodarczej na obszarach chronionych w ramach Europejskiej Sieci Ekologicznej Natura 2000. Spotkania realizowane są przez Generalną Dyrekcję Ochr</w:t>
      </w:r>
      <w:r>
        <w:rPr>
          <w:rFonts w:cs="Calibri"/>
        </w:rPr>
        <w:t xml:space="preserve">ony Środowiska w ramach </w:t>
      </w:r>
      <w:r w:rsidRPr="00956F5C">
        <w:rPr>
          <w:rFonts w:cs="Calibri"/>
        </w:rPr>
        <w:t xml:space="preserve">projektu </w:t>
      </w:r>
      <w:r w:rsidRPr="008333F9">
        <w:rPr>
          <w:rFonts w:cs="Calibri"/>
          <w:i/>
        </w:rPr>
        <w:t>„Natura i</w:t>
      </w:r>
      <w:r>
        <w:rPr>
          <w:rFonts w:cs="Calibri"/>
          <w:i/>
        </w:rPr>
        <w:t> </w:t>
      </w:r>
      <w:r w:rsidRPr="008333F9">
        <w:rPr>
          <w:rFonts w:cs="Calibri"/>
          <w:i/>
        </w:rPr>
        <w:t>Gospodarka - podstawy dialogu”.</w:t>
      </w:r>
    </w:p>
    <w:p w:rsidR="00B21644" w:rsidRPr="00FA7027" w:rsidRDefault="00B21644" w:rsidP="00380A58">
      <w:pPr>
        <w:widowControl w:val="0"/>
        <w:autoSpaceDE w:val="0"/>
        <w:autoSpaceDN w:val="0"/>
        <w:adjustRightInd w:val="0"/>
        <w:spacing w:before="120" w:after="0" w:line="240" w:lineRule="auto"/>
        <w:rPr>
          <w:rFonts w:cs="Calibri"/>
        </w:rPr>
      </w:pPr>
    </w:p>
    <w:p w:rsidR="00B21644" w:rsidRPr="00FA7027" w:rsidRDefault="00B21644" w:rsidP="00380A58">
      <w:pPr>
        <w:widowControl w:val="0"/>
        <w:autoSpaceDE w:val="0"/>
        <w:autoSpaceDN w:val="0"/>
        <w:adjustRightInd w:val="0"/>
        <w:spacing w:before="120" w:after="0" w:line="240" w:lineRule="auto"/>
        <w:ind w:left="3780"/>
        <w:rPr>
          <w:rFonts w:cs="Calibri"/>
        </w:rPr>
      </w:pPr>
      <w:r w:rsidRPr="00FA7027">
        <w:rPr>
          <w:rFonts w:cs="Calibri"/>
          <w:b/>
          <w:bCs/>
        </w:rPr>
        <w:t>INSTRUKCJA WYPEŁNIANIA</w:t>
      </w:r>
    </w:p>
    <w:p w:rsidR="00B21644" w:rsidRPr="00FA7027" w:rsidRDefault="00B21644" w:rsidP="00380A58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right="41"/>
        <w:jc w:val="both"/>
        <w:rPr>
          <w:rFonts w:cs="Calibri"/>
        </w:rPr>
      </w:pPr>
      <w:r w:rsidRPr="00FA7027">
        <w:rPr>
          <w:rFonts w:cs="Calibri"/>
        </w:rPr>
        <w:t>Prosimy o wypełnienie wszystkich pól formularza. Wypełniony i podpisany formularz</w:t>
      </w:r>
      <w:r>
        <w:rPr>
          <w:rFonts w:cs="Calibri"/>
        </w:rPr>
        <w:t xml:space="preserve"> prosimy</w:t>
      </w:r>
      <w:r w:rsidRPr="00FA7027">
        <w:rPr>
          <w:rFonts w:cs="Calibri"/>
        </w:rPr>
        <w:t xml:space="preserve"> przesłać:</w:t>
      </w:r>
    </w:p>
    <w:p w:rsidR="00B21644" w:rsidRPr="00FA7027" w:rsidRDefault="00B21644" w:rsidP="00380A5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right="41"/>
        <w:jc w:val="both"/>
        <w:rPr>
          <w:rFonts w:cs="Calibri"/>
        </w:rPr>
      </w:pPr>
      <w:r>
        <w:rPr>
          <w:rFonts w:cs="Calibri"/>
        </w:rPr>
        <w:t>s</w:t>
      </w:r>
      <w:r w:rsidRPr="00FA7027">
        <w:rPr>
          <w:rFonts w:cs="Calibri"/>
        </w:rPr>
        <w:t>kan</w:t>
      </w:r>
      <w:r>
        <w:rPr>
          <w:rFonts w:cs="Calibri"/>
        </w:rPr>
        <w:t xml:space="preserve"> – e- mailem na adres Lidera Partnerstwa Naturowego w danym województwie</w:t>
      </w:r>
    </w:p>
    <w:p w:rsidR="00B21644" w:rsidRPr="00FA7027" w:rsidRDefault="00B21644" w:rsidP="00010F5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right="41"/>
        <w:jc w:val="both"/>
        <w:rPr>
          <w:rFonts w:cs="Calibri"/>
        </w:rPr>
      </w:pPr>
      <w:r w:rsidRPr="00FA7027">
        <w:rPr>
          <w:rFonts w:cs="Calibri"/>
        </w:rPr>
        <w:t>faksem na numer</w:t>
      </w:r>
      <w:r>
        <w:rPr>
          <w:rFonts w:cs="Calibri"/>
        </w:rPr>
        <w:t xml:space="preserve"> telefonu Lidera Partnerstwa Naturowego w danym województwie</w:t>
      </w:r>
    </w:p>
    <w:p w:rsidR="00B21644" w:rsidRPr="00FA7027" w:rsidRDefault="00B21644" w:rsidP="00010F5A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360" w:right="41"/>
        <w:jc w:val="both"/>
        <w:rPr>
          <w:rFonts w:cs="Calibri"/>
        </w:rPr>
      </w:pPr>
    </w:p>
    <w:p w:rsidR="00B21644" w:rsidRDefault="00B21644" w:rsidP="00380A58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right="41"/>
        <w:jc w:val="both"/>
        <w:rPr>
          <w:rFonts w:cs="Calibri"/>
        </w:rPr>
      </w:pPr>
      <w:r w:rsidRPr="00FA7027">
        <w:rPr>
          <w:rFonts w:cs="Calibri"/>
        </w:rPr>
        <w:t>O przyjęciu na spotkanie decyduje data zgłoszenia.</w:t>
      </w:r>
    </w:p>
    <w:p w:rsidR="00B21644" w:rsidRPr="00B92567" w:rsidRDefault="00B21644" w:rsidP="00AB090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right="41"/>
        <w:jc w:val="both"/>
        <w:rPr>
          <w:rFonts w:cs="Calibri"/>
          <w:color w:val="FF0000"/>
        </w:rPr>
      </w:pPr>
    </w:p>
    <w:p w:rsidR="00B21644" w:rsidRPr="00FA7027" w:rsidRDefault="00B21644" w:rsidP="00380A58">
      <w:pPr>
        <w:widowControl w:val="0"/>
        <w:autoSpaceDE w:val="0"/>
        <w:autoSpaceDN w:val="0"/>
        <w:adjustRightInd w:val="0"/>
        <w:spacing w:before="120" w:after="0" w:line="240" w:lineRule="auto"/>
        <w:ind w:left="100"/>
        <w:rPr>
          <w:rFonts w:cs="Calibri"/>
        </w:rPr>
      </w:pPr>
      <w:r>
        <w:rPr>
          <w:rFonts w:cs="Calibri"/>
          <w:b/>
          <w:bCs/>
        </w:rPr>
        <w:t>DANE PRZEDSIĘBIORSTWA DELEGUJĄCEGO</w:t>
      </w:r>
      <w:r w:rsidRPr="00FA7027">
        <w:rPr>
          <w:rFonts w:cs="Calibri"/>
          <w:b/>
          <w:bCs/>
        </w:rPr>
        <w:t xml:space="preserve"> UCZESTNIKA </w:t>
      </w:r>
      <w:r>
        <w:rPr>
          <w:rFonts w:cs="Calibri"/>
          <w:b/>
          <w:bCs/>
        </w:rPr>
        <w:t>SPOTKANIA</w:t>
      </w: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7"/>
        <w:gridCol w:w="785"/>
        <w:gridCol w:w="2321"/>
        <w:gridCol w:w="170"/>
        <w:gridCol w:w="1092"/>
        <w:gridCol w:w="990"/>
        <w:gridCol w:w="865"/>
        <w:gridCol w:w="930"/>
        <w:gridCol w:w="912"/>
      </w:tblGrid>
      <w:tr w:rsidR="00B21644" w:rsidRPr="00167D15" w:rsidTr="00AE77B8">
        <w:trPr>
          <w:trHeight w:val="399"/>
        </w:trPr>
        <w:tc>
          <w:tcPr>
            <w:tcW w:w="9072" w:type="dxa"/>
            <w:gridSpan w:val="9"/>
            <w:shd w:val="clear" w:color="auto" w:fill="D9D9D9"/>
            <w:vAlign w:val="center"/>
          </w:tcPr>
          <w:p w:rsidR="00B21644" w:rsidRPr="00167D15" w:rsidRDefault="00B21644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Pełna nazwa przedsiębiorstwa</w:t>
            </w:r>
          </w:p>
        </w:tc>
      </w:tr>
      <w:tr w:rsidR="00B21644" w:rsidRPr="00167D15" w:rsidTr="00AE77B8">
        <w:trPr>
          <w:trHeight w:val="57"/>
        </w:trPr>
        <w:tc>
          <w:tcPr>
            <w:tcW w:w="9072" w:type="dxa"/>
            <w:gridSpan w:val="9"/>
            <w:vAlign w:val="center"/>
          </w:tcPr>
          <w:p w:rsidR="00B21644" w:rsidRPr="00167D15" w:rsidRDefault="00B21644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B21644" w:rsidRPr="00167D15" w:rsidTr="00AE77B8">
        <w:trPr>
          <w:trHeight w:val="57"/>
        </w:trPr>
        <w:tc>
          <w:tcPr>
            <w:tcW w:w="9072" w:type="dxa"/>
            <w:gridSpan w:val="9"/>
            <w:shd w:val="clear" w:color="auto" w:fill="D9D9D9"/>
            <w:vAlign w:val="center"/>
          </w:tcPr>
          <w:p w:rsidR="00B21644" w:rsidRPr="00167D15" w:rsidRDefault="00B21644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Pełny adres przedsiębiorstwa</w:t>
            </w:r>
          </w:p>
        </w:tc>
      </w:tr>
      <w:tr w:rsidR="00B21644" w:rsidRPr="00167D15" w:rsidTr="00AE77B8">
        <w:trPr>
          <w:trHeight w:val="57"/>
        </w:trPr>
        <w:tc>
          <w:tcPr>
            <w:tcW w:w="1007" w:type="dxa"/>
            <w:shd w:val="clear" w:color="auto" w:fill="D9D9D9"/>
            <w:vAlign w:val="center"/>
          </w:tcPr>
          <w:p w:rsidR="00B21644" w:rsidRPr="00167D15" w:rsidRDefault="00B21644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>Ulica</w:t>
            </w:r>
          </w:p>
        </w:tc>
        <w:tc>
          <w:tcPr>
            <w:tcW w:w="4368" w:type="dxa"/>
            <w:gridSpan w:val="4"/>
            <w:vAlign w:val="center"/>
          </w:tcPr>
          <w:p w:rsidR="00B21644" w:rsidRPr="00167D15" w:rsidRDefault="00B21644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B21644" w:rsidRPr="00167D15" w:rsidRDefault="00B21644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>Nr domu</w:t>
            </w:r>
          </w:p>
        </w:tc>
        <w:tc>
          <w:tcPr>
            <w:tcW w:w="865" w:type="dxa"/>
            <w:vAlign w:val="center"/>
          </w:tcPr>
          <w:p w:rsidR="00B21644" w:rsidRPr="00167D15" w:rsidRDefault="00B21644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20"/>
              <w:rPr>
                <w:rFonts w:cs="Calibri"/>
              </w:rPr>
            </w:pPr>
          </w:p>
        </w:tc>
        <w:tc>
          <w:tcPr>
            <w:tcW w:w="930" w:type="dxa"/>
            <w:shd w:val="clear" w:color="auto" w:fill="D9D9D9"/>
            <w:vAlign w:val="center"/>
          </w:tcPr>
          <w:p w:rsidR="00B21644" w:rsidRPr="00167D15" w:rsidRDefault="00B21644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>Nr lokalu</w:t>
            </w:r>
          </w:p>
        </w:tc>
        <w:tc>
          <w:tcPr>
            <w:tcW w:w="912" w:type="dxa"/>
            <w:vAlign w:val="center"/>
          </w:tcPr>
          <w:p w:rsidR="00B21644" w:rsidRPr="00167D15" w:rsidRDefault="00B21644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20"/>
              <w:rPr>
                <w:rFonts w:cs="Calibri"/>
              </w:rPr>
            </w:pPr>
          </w:p>
        </w:tc>
      </w:tr>
      <w:tr w:rsidR="00B21644" w:rsidRPr="00167D15" w:rsidTr="00AE77B8">
        <w:trPr>
          <w:trHeight w:val="244"/>
        </w:trPr>
        <w:tc>
          <w:tcPr>
            <w:tcW w:w="1792" w:type="dxa"/>
            <w:gridSpan w:val="2"/>
            <w:shd w:val="clear" w:color="auto" w:fill="D9D9D9"/>
            <w:vAlign w:val="center"/>
          </w:tcPr>
          <w:p w:rsidR="00B21644" w:rsidRPr="00167D15" w:rsidRDefault="00B21644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>Kod pocztowy</w:t>
            </w:r>
          </w:p>
        </w:tc>
        <w:tc>
          <w:tcPr>
            <w:tcW w:w="2321" w:type="dxa"/>
            <w:vAlign w:val="center"/>
          </w:tcPr>
          <w:p w:rsidR="00B21644" w:rsidRPr="00167D15" w:rsidRDefault="00B21644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1262" w:type="dxa"/>
            <w:gridSpan w:val="2"/>
            <w:shd w:val="clear" w:color="auto" w:fill="D9D9D9"/>
            <w:vAlign w:val="center"/>
          </w:tcPr>
          <w:p w:rsidR="00B21644" w:rsidRPr="00167D15" w:rsidRDefault="00B21644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>Miejscowość</w:t>
            </w:r>
          </w:p>
        </w:tc>
        <w:tc>
          <w:tcPr>
            <w:tcW w:w="3697" w:type="dxa"/>
            <w:gridSpan w:val="4"/>
            <w:vAlign w:val="center"/>
          </w:tcPr>
          <w:p w:rsidR="00B21644" w:rsidRPr="00167D15" w:rsidRDefault="00B21644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B21644" w:rsidRPr="00167D15" w:rsidTr="00AE77B8">
        <w:trPr>
          <w:trHeight w:val="57"/>
        </w:trPr>
        <w:tc>
          <w:tcPr>
            <w:tcW w:w="1792" w:type="dxa"/>
            <w:gridSpan w:val="2"/>
            <w:shd w:val="clear" w:color="auto" w:fill="D9D9D9"/>
            <w:vAlign w:val="center"/>
          </w:tcPr>
          <w:p w:rsidR="00B21644" w:rsidRPr="00167D15" w:rsidRDefault="00B21644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>Województwo</w:t>
            </w:r>
          </w:p>
        </w:tc>
        <w:tc>
          <w:tcPr>
            <w:tcW w:w="7280" w:type="dxa"/>
            <w:gridSpan w:val="7"/>
            <w:vAlign w:val="center"/>
          </w:tcPr>
          <w:p w:rsidR="00B21644" w:rsidRPr="00167D15" w:rsidRDefault="00B21644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B21644" w:rsidRPr="00167D15" w:rsidTr="00AE77B8">
        <w:trPr>
          <w:trHeight w:val="57"/>
        </w:trPr>
        <w:tc>
          <w:tcPr>
            <w:tcW w:w="9072" w:type="dxa"/>
            <w:gridSpan w:val="9"/>
            <w:shd w:val="clear" w:color="auto" w:fill="D9D9D9"/>
            <w:vAlign w:val="center"/>
          </w:tcPr>
          <w:p w:rsidR="00B21644" w:rsidRPr="00167D15" w:rsidRDefault="00B21644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Dane kontaktowe</w:t>
            </w:r>
          </w:p>
        </w:tc>
      </w:tr>
      <w:tr w:rsidR="00B21644" w:rsidRPr="00167D15" w:rsidTr="00AE77B8">
        <w:trPr>
          <w:trHeight w:val="57"/>
        </w:trPr>
        <w:tc>
          <w:tcPr>
            <w:tcW w:w="4283" w:type="dxa"/>
            <w:gridSpan w:val="4"/>
            <w:shd w:val="clear" w:color="auto" w:fill="D9D9D9"/>
            <w:vAlign w:val="center"/>
          </w:tcPr>
          <w:p w:rsidR="00B21644" w:rsidRPr="00167D15" w:rsidRDefault="00B21644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 xml:space="preserve">Telefon kontaktowy </w:t>
            </w:r>
          </w:p>
        </w:tc>
        <w:tc>
          <w:tcPr>
            <w:tcW w:w="4789" w:type="dxa"/>
            <w:gridSpan w:val="5"/>
            <w:shd w:val="clear" w:color="auto" w:fill="FFFFFF"/>
            <w:vAlign w:val="center"/>
          </w:tcPr>
          <w:p w:rsidR="00B21644" w:rsidRPr="00167D15" w:rsidRDefault="00B21644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B21644" w:rsidRPr="00167D15" w:rsidTr="00AE77B8">
        <w:trPr>
          <w:trHeight w:val="57"/>
        </w:trPr>
        <w:tc>
          <w:tcPr>
            <w:tcW w:w="4283" w:type="dxa"/>
            <w:gridSpan w:val="4"/>
            <w:shd w:val="clear" w:color="auto" w:fill="D9D9D9"/>
            <w:vAlign w:val="center"/>
          </w:tcPr>
          <w:p w:rsidR="00B21644" w:rsidRPr="00167D15" w:rsidRDefault="00B21644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</w:rPr>
            </w:pPr>
            <w:r w:rsidRPr="00167D15">
              <w:rPr>
                <w:rFonts w:cs="Calibri"/>
                <w:b/>
                <w:bCs/>
              </w:rPr>
              <w:t>Fax</w:t>
            </w:r>
          </w:p>
        </w:tc>
        <w:tc>
          <w:tcPr>
            <w:tcW w:w="4789" w:type="dxa"/>
            <w:gridSpan w:val="5"/>
            <w:shd w:val="clear" w:color="auto" w:fill="FFFFFF"/>
            <w:vAlign w:val="center"/>
          </w:tcPr>
          <w:p w:rsidR="00B21644" w:rsidRPr="00167D15" w:rsidRDefault="00B21644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B21644" w:rsidRPr="00167D15" w:rsidTr="00AE77B8">
        <w:trPr>
          <w:trHeight w:val="57"/>
        </w:trPr>
        <w:tc>
          <w:tcPr>
            <w:tcW w:w="4283" w:type="dxa"/>
            <w:gridSpan w:val="4"/>
            <w:shd w:val="clear" w:color="auto" w:fill="D9D9D9"/>
            <w:vAlign w:val="center"/>
          </w:tcPr>
          <w:p w:rsidR="00B21644" w:rsidRPr="00167D15" w:rsidRDefault="00B21644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>Adres poczty elektronicznej (e-mail)</w:t>
            </w:r>
          </w:p>
        </w:tc>
        <w:tc>
          <w:tcPr>
            <w:tcW w:w="4789" w:type="dxa"/>
            <w:gridSpan w:val="5"/>
            <w:shd w:val="clear" w:color="auto" w:fill="FFFFFF"/>
            <w:vAlign w:val="center"/>
          </w:tcPr>
          <w:p w:rsidR="00B21644" w:rsidRPr="00167D15" w:rsidRDefault="00B21644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B21644" w:rsidRPr="00FA7027" w:rsidTr="00FE50CA">
        <w:trPr>
          <w:trHeight w:val="57"/>
        </w:trPr>
        <w:tc>
          <w:tcPr>
            <w:tcW w:w="4283" w:type="dxa"/>
            <w:gridSpan w:val="4"/>
            <w:shd w:val="clear" w:color="auto" w:fill="D9D9D9"/>
            <w:vAlign w:val="center"/>
          </w:tcPr>
          <w:p w:rsidR="00B21644" w:rsidRPr="00956F5C" w:rsidRDefault="00B21644" w:rsidP="005104B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Region prowadzenia</w:t>
            </w:r>
            <w:r w:rsidRPr="00956F5C">
              <w:rPr>
                <w:rFonts w:cs="Calibri"/>
                <w:b/>
                <w:bCs/>
              </w:rPr>
              <w:t xml:space="preserve"> działalności gospodarczej </w:t>
            </w:r>
          </w:p>
        </w:tc>
        <w:tc>
          <w:tcPr>
            <w:tcW w:w="4789" w:type="dxa"/>
            <w:gridSpan w:val="5"/>
            <w:shd w:val="clear" w:color="auto" w:fill="FFFFFF"/>
            <w:vAlign w:val="center"/>
          </w:tcPr>
          <w:p w:rsidR="00B21644" w:rsidRPr="00956F5C" w:rsidRDefault="00B21644" w:rsidP="00962C3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B21644" w:rsidRPr="00BF6D28" w:rsidTr="00FE50CA">
        <w:trPr>
          <w:trHeight w:val="57"/>
        </w:trPr>
        <w:tc>
          <w:tcPr>
            <w:tcW w:w="4283" w:type="dxa"/>
            <w:gridSpan w:val="4"/>
            <w:shd w:val="clear" w:color="auto" w:fill="D9D9D9"/>
            <w:vAlign w:val="center"/>
          </w:tcPr>
          <w:p w:rsidR="00B21644" w:rsidRPr="00956F5C" w:rsidRDefault="00B21644" w:rsidP="00962C3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</w:rPr>
            </w:pPr>
            <w:r w:rsidRPr="00956F5C">
              <w:rPr>
                <w:rFonts w:cs="Calibri"/>
                <w:b/>
                <w:bCs/>
              </w:rPr>
              <w:t>Wielkość przedsiębiorstwa</w:t>
            </w:r>
          </w:p>
        </w:tc>
        <w:tc>
          <w:tcPr>
            <w:tcW w:w="4789" w:type="dxa"/>
            <w:gridSpan w:val="5"/>
            <w:shd w:val="clear" w:color="auto" w:fill="FFFFFF"/>
            <w:vAlign w:val="center"/>
          </w:tcPr>
          <w:p w:rsidR="00B21644" w:rsidRPr="00956F5C" w:rsidRDefault="00B21644" w:rsidP="00962C35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528"/>
              <w:contextualSpacing w:val="0"/>
              <w:rPr>
                <w:rFonts w:cs="Calibri"/>
              </w:rPr>
            </w:pPr>
            <w:r w:rsidRPr="00956F5C">
              <w:rPr>
                <w:rFonts w:cs="Calibri"/>
              </w:rPr>
              <w:t>mikro przedsiębiorstwo (0-9 osób)</w:t>
            </w:r>
          </w:p>
          <w:p w:rsidR="00B21644" w:rsidRPr="00956F5C" w:rsidRDefault="00B21644" w:rsidP="00962C35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528"/>
              <w:contextualSpacing w:val="0"/>
              <w:rPr>
                <w:rFonts w:cs="Calibri"/>
              </w:rPr>
            </w:pPr>
            <w:r w:rsidRPr="00956F5C">
              <w:rPr>
                <w:rFonts w:cs="Calibri"/>
              </w:rPr>
              <w:t>małe przedsiębiorstwo (10-49 osób)</w:t>
            </w:r>
          </w:p>
          <w:p w:rsidR="00B21644" w:rsidRPr="00956F5C" w:rsidRDefault="00B21644" w:rsidP="00962C35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528"/>
              <w:contextualSpacing w:val="0"/>
              <w:rPr>
                <w:rFonts w:cs="Calibri"/>
              </w:rPr>
            </w:pPr>
            <w:r w:rsidRPr="00956F5C">
              <w:rPr>
                <w:rFonts w:cs="Calibri"/>
              </w:rPr>
              <w:t>średnie przedsiębiorstwo (50-249 osób)</w:t>
            </w:r>
          </w:p>
          <w:p w:rsidR="00B21644" w:rsidRPr="00956F5C" w:rsidRDefault="00B21644" w:rsidP="00962C35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528"/>
              <w:contextualSpacing w:val="0"/>
              <w:rPr>
                <w:rFonts w:cs="Calibri"/>
              </w:rPr>
            </w:pPr>
            <w:r w:rsidRPr="00956F5C">
              <w:rPr>
                <w:rFonts w:cs="Calibri"/>
              </w:rPr>
              <w:t>duże przedsiębiorstwo (od 250 osób)</w:t>
            </w:r>
          </w:p>
        </w:tc>
      </w:tr>
      <w:tr w:rsidR="00B21644" w:rsidRPr="00BF6D28" w:rsidTr="00FE50CA">
        <w:trPr>
          <w:trHeight w:val="57"/>
        </w:trPr>
        <w:tc>
          <w:tcPr>
            <w:tcW w:w="4283" w:type="dxa"/>
            <w:gridSpan w:val="4"/>
            <w:shd w:val="clear" w:color="auto" w:fill="D9D9D9"/>
            <w:vAlign w:val="center"/>
          </w:tcPr>
          <w:p w:rsidR="00B21644" w:rsidRPr="00956F5C" w:rsidRDefault="00B21644" w:rsidP="00962C3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Sektor i branża działalności gospodarczej</w:t>
            </w:r>
          </w:p>
        </w:tc>
        <w:tc>
          <w:tcPr>
            <w:tcW w:w="4789" w:type="dxa"/>
            <w:gridSpan w:val="5"/>
            <w:shd w:val="clear" w:color="auto" w:fill="FFFFFF"/>
            <w:vAlign w:val="center"/>
          </w:tcPr>
          <w:p w:rsidR="00B21644" w:rsidRPr="00210EF3" w:rsidRDefault="00B21644" w:rsidP="00210EF3">
            <w:pPr>
              <w:spacing w:before="60" w:after="60" w:line="240" w:lineRule="auto"/>
              <w:rPr>
                <w:rFonts w:cs="Calibri"/>
              </w:rPr>
            </w:pPr>
          </w:p>
        </w:tc>
      </w:tr>
    </w:tbl>
    <w:p w:rsidR="00B21644" w:rsidRPr="00FA7027" w:rsidRDefault="00B21644" w:rsidP="00380A58">
      <w:pPr>
        <w:widowControl w:val="0"/>
        <w:autoSpaceDE w:val="0"/>
        <w:autoSpaceDN w:val="0"/>
        <w:adjustRightInd w:val="0"/>
        <w:spacing w:before="120" w:after="0" w:line="240" w:lineRule="auto"/>
        <w:rPr>
          <w:rFonts w:cs="Calibri"/>
        </w:rPr>
      </w:pPr>
    </w:p>
    <w:p w:rsidR="00B21644" w:rsidRDefault="00B21644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br w:type="page"/>
      </w:r>
    </w:p>
    <w:p w:rsidR="00B21644" w:rsidRPr="00FA7027" w:rsidRDefault="00B21644" w:rsidP="00380A58">
      <w:pPr>
        <w:widowControl w:val="0"/>
        <w:autoSpaceDE w:val="0"/>
        <w:autoSpaceDN w:val="0"/>
        <w:adjustRightInd w:val="0"/>
        <w:spacing w:before="120" w:after="0" w:line="240" w:lineRule="auto"/>
        <w:ind w:left="100"/>
        <w:rPr>
          <w:rFonts w:cs="Calibri"/>
        </w:rPr>
      </w:pPr>
      <w:r w:rsidRPr="00FA7027">
        <w:rPr>
          <w:rFonts w:cs="Calibri"/>
          <w:b/>
          <w:bCs/>
        </w:rPr>
        <w:t>DANE OSOBOWE UCZESTNIKA SPOTKANIA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23"/>
        <w:gridCol w:w="5554"/>
      </w:tblGrid>
      <w:tr w:rsidR="00B21644" w:rsidRPr="00167D15" w:rsidTr="00380A58">
        <w:trPr>
          <w:trHeight w:val="290"/>
        </w:trPr>
        <w:tc>
          <w:tcPr>
            <w:tcW w:w="9077" w:type="dxa"/>
            <w:gridSpan w:val="2"/>
            <w:shd w:val="clear" w:color="auto" w:fill="D9D9D9"/>
            <w:vAlign w:val="center"/>
          </w:tcPr>
          <w:p w:rsidR="00B21644" w:rsidRPr="00167D15" w:rsidRDefault="00B21644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>Nazwisko</w:t>
            </w:r>
          </w:p>
        </w:tc>
      </w:tr>
      <w:tr w:rsidR="00B21644" w:rsidRPr="00167D15" w:rsidTr="00380A58">
        <w:trPr>
          <w:trHeight w:val="248"/>
        </w:trPr>
        <w:tc>
          <w:tcPr>
            <w:tcW w:w="9077" w:type="dxa"/>
            <w:gridSpan w:val="2"/>
            <w:vAlign w:val="center"/>
          </w:tcPr>
          <w:p w:rsidR="00B21644" w:rsidRPr="00167D15" w:rsidRDefault="00B21644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B21644" w:rsidRPr="00167D15" w:rsidTr="00380A58">
        <w:trPr>
          <w:trHeight w:val="263"/>
        </w:trPr>
        <w:tc>
          <w:tcPr>
            <w:tcW w:w="9077" w:type="dxa"/>
            <w:gridSpan w:val="2"/>
            <w:shd w:val="clear" w:color="auto" w:fill="D9D9D9"/>
            <w:vAlign w:val="center"/>
          </w:tcPr>
          <w:p w:rsidR="00B21644" w:rsidRPr="00167D15" w:rsidRDefault="00B21644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>Imię (imiona)</w:t>
            </w:r>
          </w:p>
        </w:tc>
      </w:tr>
      <w:tr w:rsidR="00B21644" w:rsidRPr="00167D15" w:rsidTr="00380A58">
        <w:trPr>
          <w:trHeight w:val="263"/>
        </w:trPr>
        <w:tc>
          <w:tcPr>
            <w:tcW w:w="9077" w:type="dxa"/>
            <w:gridSpan w:val="2"/>
            <w:shd w:val="clear" w:color="auto" w:fill="FFFFFF"/>
            <w:vAlign w:val="center"/>
          </w:tcPr>
          <w:p w:rsidR="00B21644" w:rsidRPr="00167D15" w:rsidRDefault="00B21644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</w:rPr>
            </w:pPr>
          </w:p>
        </w:tc>
      </w:tr>
      <w:tr w:rsidR="00B21644" w:rsidRPr="00167D15" w:rsidTr="00380A58">
        <w:trPr>
          <w:trHeight w:val="263"/>
        </w:trPr>
        <w:tc>
          <w:tcPr>
            <w:tcW w:w="3523" w:type="dxa"/>
            <w:shd w:val="clear" w:color="auto" w:fill="D9D9D9"/>
            <w:vAlign w:val="center"/>
          </w:tcPr>
          <w:p w:rsidR="00B21644" w:rsidRPr="00167D15" w:rsidRDefault="00B21644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</w:rPr>
            </w:pPr>
            <w:r w:rsidRPr="00167D15">
              <w:rPr>
                <w:rFonts w:cs="Calibri"/>
                <w:b/>
                <w:bCs/>
              </w:rPr>
              <w:t>Stanowisko/funkcja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B21644" w:rsidRPr="00167D15" w:rsidRDefault="00B21644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</w:rPr>
            </w:pPr>
          </w:p>
        </w:tc>
      </w:tr>
      <w:tr w:rsidR="00B21644" w:rsidRPr="00167D15" w:rsidTr="00380A58">
        <w:trPr>
          <w:trHeight w:val="57"/>
        </w:trPr>
        <w:tc>
          <w:tcPr>
            <w:tcW w:w="9077" w:type="dxa"/>
            <w:gridSpan w:val="2"/>
            <w:shd w:val="clear" w:color="auto" w:fill="D9D9D9"/>
            <w:vAlign w:val="center"/>
          </w:tcPr>
          <w:p w:rsidR="00B21644" w:rsidRPr="00167D15" w:rsidRDefault="00B21644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>Dane kontaktowe:</w:t>
            </w:r>
          </w:p>
        </w:tc>
      </w:tr>
      <w:tr w:rsidR="00B21644" w:rsidRPr="00167D15" w:rsidTr="00380A58">
        <w:trPr>
          <w:trHeight w:val="57"/>
        </w:trPr>
        <w:tc>
          <w:tcPr>
            <w:tcW w:w="3523" w:type="dxa"/>
            <w:shd w:val="clear" w:color="auto" w:fill="D9D9D9"/>
            <w:vAlign w:val="center"/>
          </w:tcPr>
          <w:p w:rsidR="00B21644" w:rsidRPr="00167D15" w:rsidRDefault="00B21644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 xml:space="preserve">Telefon kontaktowy 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B21644" w:rsidRPr="00167D15" w:rsidRDefault="00B21644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B21644" w:rsidRPr="00167D15" w:rsidTr="00380A58">
        <w:trPr>
          <w:trHeight w:val="57"/>
        </w:trPr>
        <w:tc>
          <w:tcPr>
            <w:tcW w:w="3523" w:type="dxa"/>
            <w:shd w:val="clear" w:color="auto" w:fill="D9D9D9"/>
            <w:vAlign w:val="center"/>
          </w:tcPr>
          <w:p w:rsidR="00B21644" w:rsidRPr="00167D15" w:rsidRDefault="00B21644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>Adres poczty elektronicznej (e-mail)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B21644" w:rsidRPr="00167D15" w:rsidRDefault="00B21644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</w:tbl>
    <w:p w:rsidR="00B21644" w:rsidRDefault="00B21644" w:rsidP="00380A58">
      <w:pPr>
        <w:widowControl w:val="0"/>
        <w:autoSpaceDE w:val="0"/>
        <w:autoSpaceDN w:val="0"/>
        <w:adjustRightInd w:val="0"/>
        <w:spacing w:before="120" w:after="0" w:line="240" w:lineRule="auto"/>
        <w:rPr>
          <w:rFonts w:cs="Calibri"/>
          <w:b/>
          <w:bCs/>
        </w:rPr>
      </w:pPr>
    </w:p>
    <w:p w:rsidR="00B21644" w:rsidRPr="00FA7027" w:rsidRDefault="00B21644" w:rsidP="008333F9">
      <w:pPr>
        <w:widowControl w:val="0"/>
        <w:autoSpaceDE w:val="0"/>
        <w:autoSpaceDN w:val="0"/>
        <w:adjustRightInd w:val="0"/>
        <w:spacing w:before="120" w:after="0" w:line="240" w:lineRule="auto"/>
        <w:rPr>
          <w:rFonts w:cs="Calibri"/>
        </w:rPr>
      </w:pPr>
      <w:r w:rsidRPr="00FA7027">
        <w:rPr>
          <w:rFonts w:cs="Calibri"/>
          <w:b/>
          <w:bCs/>
        </w:rPr>
        <w:t>DEKLARACJA UCZESTNICTWA</w:t>
      </w:r>
    </w:p>
    <w:p w:rsidR="00B21644" w:rsidRDefault="00B21644" w:rsidP="00AE77B8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cs="Calibri"/>
        </w:rPr>
      </w:pPr>
      <w:r w:rsidRPr="00FA7027">
        <w:rPr>
          <w:rFonts w:cs="Calibri"/>
        </w:rPr>
        <w:t>Ja niżej podpisany/a ………………………………………….. deklaruję gotowość do uczestnictwa</w:t>
      </w:r>
      <w:r>
        <w:rPr>
          <w:rFonts w:cs="Calibri"/>
        </w:rPr>
        <w:t xml:space="preserve"> w cyklu 4 spotkań </w:t>
      </w:r>
      <w:r w:rsidRPr="00AB090E">
        <w:rPr>
          <w:rFonts w:cs="Calibri"/>
        </w:rPr>
        <w:t xml:space="preserve">w ramach Partnerstw Naturowych </w:t>
      </w:r>
      <w:r>
        <w:rPr>
          <w:rFonts w:cs="Calibri"/>
        </w:rPr>
        <w:t xml:space="preserve">dla przedsiębiorców nt. </w:t>
      </w:r>
      <w:r w:rsidRPr="00FA7027">
        <w:rPr>
          <w:rFonts w:cs="Calibri"/>
        </w:rPr>
        <w:t>prowadzenia działalności gospodarczej na obszarach chronionych w ramach Europejskiej Sieci Ekologicznej Natura 2000.</w:t>
      </w:r>
    </w:p>
    <w:p w:rsidR="00B21644" w:rsidRPr="00FA7027" w:rsidRDefault="00B21644" w:rsidP="00AE77B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Calibri"/>
        </w:rPr>
      </w:pPr>
      <w:r w:rsidRPr="00FA7027">
        <w:rPr>
          <w:rFonts w:cs="Calibri"/>
        </w:rPr>
        <w:t>Zobowiązuję się do:</w:t>
      </w:r>
    </w:p>
    <w:p w:rsidR="00B21644" w:rsidRPr="00FA7027" w:rsidRDefault="00B21644" w:rsidP="00AE77B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ind w:hanging="353"/>
        <w:jc w:val="both"/>
        <w:rPr>
          <w:rFonts w:cs="Calibri"/>
        </w:rPr>
      </w:pPr>
      <w:r w:rsidRPr="00FA7027">
        <w:rPr>
          <w:rFonts w:cs="Calibri"/>
        </w:rPr>
        <w:t xml:space="preserve">podpisania listy obecności na </w:t>
      </w:r>
      <w:r>
        <w:rPr>
          <w:rFonts w:cs="Calibri"/>
        </w:rPr>
        <w:t>spotkaniu,</w:t>
      </w:r>
    </w:p>
    <w:p w:rsidR="00B21644" w:rsidRPr="00FA7027" w:rsidRDefault="00B21644" w:rsidP="00AE77B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ind w:hanging="353"/>
        <w:jc w:val="both"/>
        <w:rPr>
          <w:rFonts w:cs="Calibri"/>
        </w:rPr>
      </w:pPr>
      <w:r w:rsidRPr="00FA7027">
        <w:rPr>
          <w:rFonts w:cs="Calibri"/>
        </w:rPr>
        <w:t>wypełnienia ankiet</w:t>
      </w:r>
      <w:r>
        <w:rPr>
          <w:rFonts w:cs="Calibri"/>
        </w:rPr>
        <w:t>y ewaluacyjnej</w:t>
      </w:r>
      <w:r w:rsidRPr="00FA7027">
        <w:rPr>
          <w:rFonts w:cs="Calibri"/>
        </w:rPr>
        <w:t xml:space="preserve">, </w:t>
      </w:r>
    </w:p>
    <w:p w:rsidR="00B21644" w:rsidRPr="00FA7027" w:rsidRDefault="00B21644" w:rsidP="00AE77B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ind w:hanging="353"/>
        <w:jc w:val="both"/>
        <w:rPr>
          <w:rFonts w:cs="Calibri"/>
        </w:rPr>
      </w:pPr>
      <w:r w:rsidRPr="00FA7027">
        <w:rPr>
          <w:rFonts w:cs="Calibri"/>
        </w:rPr>
        <w:t>wypełni</w:t>
      </w:r>
      <w:r>
        <w:rPr>
          <w:rFonts w:cs="Calibri"/>
        </w:rPr>
        <w:t>enia testów przed i po spotkaniu</w:t>
      </w:r>
      <w:r w:rsidRPr="00FA7027">
        <w:rPr>
          <w:rFonts w:cs="Calibri"/>
        </w:rPr>
        <w:t xml:space="preserve">, </w:t>
      </w:r>
    </w:p>
    <w:p w:rsidR="00B21644" w:rsidRPr="00FA7027" w:rsidRDefault="00B21644" w:rsidP="00AE77B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ind w:hanging="353"/>
        <w:jc w:val="both"/>
        <w:rPr>
          <w:rFonts w:cs="Calibri"/>
        </w:rPr>
      </w:pPr>
      <w:r w:rsidRPr="00FA7027">
        <w:rPr>
          <w:rFonts w:cs="Calibri"/>
        </w:rPr>
        <w:t xml:space="preserve">poinformowania organizatora </w:t>
      </w:r>
      <w:r>
        <w:rPr>
          <w:rFonts w:cs="Calibri"/>
        </w:rPr>
        <w:t xml:space="preserve">spotkania </w:t>
      </w:r>
      <w:r w:rsidRPr="00FA7027">
        <w:rPr>
          <w:rFonts w:cs="Calibri"/>
        </w:rPr>
        <w:t>o nieobecności</w:t>
      </w:r>
      <w:r>
        <w:rPr>
          <w:rFonts w:cs="Calibri"/>
        </w:rPr>
        <w:t xml:space="preserve"> i wyznaczenia osoby zastępującej.</w:t>
      </w:r>
      <w:r w:rsidRPr="00FA7027">
        <w:rPr>
          <w:rFonts w:cs="Calibri"/>
        </w:rPr>
        <w:t xml:space="preserve"> </w:t>
      </w:r>
    </w:p>
    <w:p w:rsidR="00B21644" w:rsidRPr="00FA7027" w:rsidRDefault="00B21644" w:rsidP="00AE77B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Calibri"/>
        </w:rPr>
      </w:pPr>
    </w:p>
    <w:p w:rsidR="00B21644" w:rsidRDefault="00B21644" w:rsidP="00AE77B8">
      <w:pPr>
        <w:widowControl w:val="0"/>
        <w:autoSpaceDE w:val="0"/>
        <w:autoSpaceDN w:val="0"/>
        <w:adjustRightInd w:val="0"/>
        <w:spacing w:before="120" w:after="0" w:line="240" w:lineRule="auto"/>
        <w:jc w:val="both"/>
      </w:pPr>
      <w:r>
        <w:rPr>
          <w:rFonts w:cs="Calibri"/>
        </w:rPr>
        <w:t>Oświadczam, że w</w:t>
      </w:r>
      <w:r w:rsidRPr="00FA7027">
        <w:rPr>
          <w:rFonts w:cs="Calibri"/>
        </w:rPr>
        <w:t>yrażam</w:t>
      </w:r>
      <w:r>
        <w:rPr>
          <w:rFonts w:cs="Calibri"/>
        </w:rPr>
        <w:t>/nie wyrażam*</w:t>
      </w:r>
      <w:r w:rsidRPr="00FA7027">
        <w:rPr>
          <w:rFonts w:cs="Calibri"/>
        </w:rPr>
        <w:t xml:space="preserve"> zgodę na przetwarzanie danych osobowych</w:t>
      </w:r>
      <w:r>
        <w:rPr>
          <w:rFonts w:cs="Calibri"/>
        </w:rPr>
        <w:t xml:space="preserve"> zawartych w Formularzu zgłoszeniowym w celu realizacji szkoleń i spotkań w ramach projektu „Natura i Gospodarka – podstawy dialogu”</w:t>
      </w:r>
      <w:r w:rsidRPr="00FA7027">
        <w:rPr>
          <w:rFonts w:cs="Calibri"/>
        </w:rPr>
        <w:t xml:space="preserve"> </w:t>
      </w:r>
      <w:r>
        <w:rPr>
          <w:rFonts w:cs="Calibri"/>
        </w:rPr>
        <w:t xml:space="preserve">i innych działań związanych z realizacją tego projektu. </w:t>
      </w:r>
      <w:r w:rsidRPr="00FA7027">
        <w:rPr>
          <w:rFonts w:cs="Calibri"/>
          <w:color w:val="0D0D0D"/>
        </w:rPr>
        <w:t>Administratorem danych osobowych jest</w:t>
      </w:r>
      <w:r>
        <w:rPr>
          <w:rFonts w:cs="Calibri"/>
          <w:color w:val="0D0D0D"/>
        </w:rPr>
        <w:t xml:space="preserve"> Generalna Dyrekcja Ochrony Środowiska z</w:t>
      </w:r>
      <w:r w:rsidRPr="00FA7027">
        <w:rPr>
          <w:rFonts w:cs="Calibri"/>
          <w:color w:val="0D0D0D"/>
        </w:rPr>
        <w:t xml:space="preserve"> siedzib</w:t>
      </w:r>
      <w:r>
        <w:rPr>
          <w:rFonts w:cs="Calibri"/>
          <w:color w:val="0D0D0D"/>
        </w:rPr>
        <w:t>ą w </w:t>
      </w:r>
      <w:r w:rsidRPr="00FA7027">
        <w:rPr>
          <w:rFonts w:cs="Calibri"/>
          <w:color w:val="0D0D0D"/>
        </w:rPr>
        <w:t xml:space="preserve">Warszawie, </w:t>
      </w:r>
      <w:r>
        <w:t>ul. Wawelska 52/54.</w:t>
      </w:r>
    </w:p>
    <w:p w:rsidR="00B21644" w:rsidRPr="009F4A38" w:rsidRDefault="00B21644" w:rsidP="00AE77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</w:rPr>
      </w:pPr>
      <w:r w:rsidRPr="009F4A38">
        <w:rPr>
          <w:rFonts w:cs="Calibri"/>
          <w:szCs w:val="24"/>
        </w:rPr>
        <w:t>Oświadczam, że zostałam(em) poinformowana(y) o przysługującym mi prawie dostępu</w:t>
      </w:r>
      <w:r>
        <w:rPr>
          <w:rFonts w:cs="Calibri"/>
          <w:szCs w:val="24"/>
        </w:rPr>
        <w:t xml:space="preserve"> </w:t>
      </w:r>
      <w:r w:rsidRPr="009F4A38">
        <w:rPr>
          <w:rFonts w:cs="Calibri"/>
          <w:szCs w:val="24"/>
        </w:rPr>
        <w:t>do treści moich danych osobowych oraz ich poprawiania, jak również prawie wniesienia</w:t>
      </w:r>
      <w:r>
        <w:rPr>
          <w:rFonts w:cs="Calibri"/>
          <w:szCs w:val="24"/>
        </w:rPr>
        <w:t xml:space="preserve"> </w:t>
      </w:r>
      <w:r w:rsidRPr="009F4A38">
        <w:rPr>
          <w:rFonts w:cs="Calibri"/>
          <w:szCs w:val="24"/>
        </w:rPr>
        <w:t>w każdym czasie sprzeciwu wobec ich przetwarzania</w:t>
      </w:r>
      <w:r>
        <w:rPr>
          <w:rFonts w:cs="Calibri"/>
          <w:szCs w:val="24"/>
        </w:rPr>
        <w:t>.</w:t>
      </w:r>
    </w:p>
    <w:p w:rsidR="00B21644" w:rsidRDefault="00B21644" w:rsidP="00AB090E">
      <w:pPr>
        <w:jc w:val="both"/>
      </w:pPr>
    </w:p>
    <w:p w:rsidR="00B21644" w:rsidRDefault="00B21644" w:rsidP="00AB090E">
      <w:pPr>
        <w:jc w:val="both"/>
      </w:pPr>
      <w:r>
        <w:rPr>
          <w:rFonts w:cs="Calibri"/>
        </w:rPr>
        <w:t>Oświadczam, że w</w:t>
      </w:r>
      <w:r w:rsidRPr="00FA7027">
        <w:rPr>
          <w:rFonts w:cs="Calibri"/>
        </w:rPr>
        <w:t>yrażam</w:t>
      </w:r>
      <w:r>
        <w:rPr>
          <w:rFonts w:cs="Calibri"/>
        </w:rPr>
        <w:t>/nie wyraża*</w:t>
      </w:r>
      <w:r>
        <w:rPr>
          <w:rFonts w:cs="Calibri"/>
          <w:szCs w:val="24"/>
        </w:rPr>
        <w:t xml:space="preserve"> </w:t>
      </w:r>
      <w:r w:rsidRPr="000211BE">
        <w:rPr>
          <w:rFonts w:cs="Calibri"/>
          <w:szCs w:val="24"/>
        </w:rPr>
        <w:t>zgodę na fotografowanie i publikację mojego wizerunku na stronie internetowej Generalnej Dyrekcji Ochrony Środowiska</w:t>
      </w:r>
      <w:r>
        <w:t>.</w:t>
      </w:r>
    </w:p>
    <w:p w:rsidR="00B21644" w:rsidRDefault="00B21644" w:rsidP="00380A58">
      <w:pPr>
        <w:widowControl w:val="0"/>
        <w:tabs>
          <w:tab w:val="left" w:pos="4660"/>
          <w:tab w:val="left" w:pos="7500"/>
        </w:tabs>
        <w:autoSpaceDE w:val="0"/>
        <w:autoSpaceDN w:val="0"/>
        <w:adjustRightInd w:val="0"/>
        <w:spacing w:before="120" w:after="0" w:line="240" w:lineRule="auto"/>
        <w:ind w:left="580"/>
        <w:rPr>
          <w:rFonts w:cs="Calibri"/>
        </w:rPr>
      </w:pPr>
    </w:p>
    <w:p w:rsidR="00B21644" w:rsidRDefault="00B21644" w:rsidP="00380A58">
      <w:pPr>
        <w:widowControl w:val="0"/>
        <w:tabs>
          <w:tab w:val="left" w:pos="4660"/>
          <w:tab w:val="left" w:pos="7500"/>
        </w:tabs>
        <w:autoSpaceDE w:val="0"/>
        <w:autoSpaceDN w:val="0"/>
        <w:adjustRightInd w:val="0"/>
        <w:spacing w:before="120" w:after="0" w:line="240" w:lineRule="auto"/>
        <w:ind w:left="580"/>
        <w:rPr>
          <w:rFonts w:cs="Calibri"/>
        </w:rPr>
      </w:pPr>
    </w:p>
    <w:p w:rsidR="00B21644" w:rsidRDefault="00B21644" w:rsidP="008333F9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spacing w:before="120" w:after="0" w:line="240" w:lineRule="auto"/>
        <w:ind w:left="1276"/>
        <w:rPr>
          <w:rFonts w:cs="Calibri"/>
        </w:rPr>
      </w:pPr>
      <w:r>
        <w:rPr>
          <w:rFonts w:cs="Calibri"/>
        </w:rPr>
        <w:t>…………………………………………</w:t>
      </w:r>
      <w:r>
        <w:rPr>
          <w:rFonts w:cs="Calibri"/>
        </w:rPr>
        <w:tab/>
        <w:t>………………………………………</w:t>
      </w:r>
      <w:r>
        <w:rPr>
          <w:rFonts w:cs="Calibri"/>
        </w:rPr>
        <w:tab/>
      </w:r>
    </w:p>
    <w:p w:rsidR="00B21644" w:rsidRPr="00956F5C" w:rsidRDefault="00B21644" w:rsidP="00956F5C">
      <w:pPr>
        <w:widowControl w:val="0"/>
        <w:tabs>
          <w:tab w:val="left" w:pos="5387"/>
          <w:tab w:val="left" w:pos="7500"/>
        </w:tabs>
        <w:autoSpaceDE w:val="0"/>
        <w:autoSpaceDN w:val="0"/>
        <w:adjustRightInd w:val="0"/>
        <w:spacing w:before="120" w:after="0" w:line="240" w:lineRule="auto"/>
        <w:ind w:left="580"/>
        <w:jc w:val="center"/>
        <w:rPr>
          <w:rFonts w:cs="Calibri"/>
        </w:rPr>
      </w:pPr>
      <w:r w:rsidRPr="00FA7027">
        <w:rPr>
          <w:rFonts w:cs="Calibri"/>
        </w:rPr>
        <w:t>Miejscowość</w:t>
      </w:r>
      <w:r>
        <w:rPr>
          <w:rFonts w:cs="Calibri"/>
        </w:rPr>
        <w:t>, data</w:t>
      </w:r>
      <w:r w:rsidRPr="00FA7027">
        <w:rPr>
          <w:rFonts w:cs="Calibri"/>
        </w:rPr>
        <w:tab/>
        <w:t>Czytelny Podpis</w:t>
      </w:r>
    </w:p>
    <w:p w:rsidR="00B21644" w:rsidRDefault="00B21644">
      <w:pPr>
        <w:rPr>
          <w:b/>
        </w:rPr>
      </w:pPr>
    </w:p>
    <w:p w:rsidR="00B21644" w:rsidRPr="00613F0E" w:rsidRDefault="00B21644">
      <w:pPr>
        <w:rPr>
          <w:sz w:val="18"/>
          <w:szCs w:val="18"/>
        </w:rPr>
      </w:pPr>
      <w:bookmarkStart w:id="0" w:name="_GoBack"/>
      <w:bookmarkEnd w:id="0"/>
      <w:r w:rsidRPr="00613F0E">
        <w:rPr>
          <w:sz w:val="18"/>
          <w:szCs w:val="18"/>
        </w:rPr>
        <w:t>* Niepotrzebne skreślić</w:t>
      </w:r>
    </w:p>
    <w:sectPr w:rsidR="00B21644" w:rsidRPr="00613F0E" w:rsidSect="008333F9">
      <w:headerReference w:type="default" r:id="rId7"/>
      <w:footerReference w:type="default" r:id="rId8"/>
      <w:pgSz w:w="11906" w:h="16838"/>
      <w:pgMar w:top="1622" w:right="1417" w:bottom="1417" w:left="1417" w:header="708" w:footer="4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644" w:rsidRDefault="00B21644" w:rsidP="00380A58">
      <w:pPr>
        <w:spacing w:after="0" w:line="240" w:lineRule="auto"/>
      </w:pPr>
      <w:r>
        <w:separator/>
      </w:r>
    </w:p>
  </w:endnote>
  <w:endnote w:type="continuationSeparator" w:id="0">
    <w:p w:rsidR="00B21644" w:rsidRDefault="00B21644" w:rsidP="0038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44" w:rsidRDefault="00B2164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B21644" w:rsidRPr="008333F9" w:rsidRDefault="00B21644" w:rsidP="008333F9">
    <w:pPr>
      <w:autoSpaceDE w:val="0"/>
      <w:autoSpaceDN w:val="0"/>
      <w:adjustRightInd w:val="0"/>
      <w:jc w:val="center"/>
      <w:rPr>
        <w:rFonts w:ascii="Arial" w:eastAsia="ArialMT" w:hAnsi="Arial" w:cs="Arial"/>
        <w:sz w:val="18"/>
        <w:szCs w:val="20"/>
      </w:rPr>
    </w:pPr>
    <w:r w:rsidRPr="00560716">
      <w:rPr>
        <w:rFonts w:ascii="Arial" w:eastAsia="ArialMT" w:hAnsi="Arial" w:cs="Arial"/>
        <w:sz w:val="18"/>
        <w:szCs w:val="20"/>
      </w:rPr>
      <w:t xml:space="preserve">Projekt współfinansowany przez Unię Europejską ze środków </w:t>
    </w:r>
    <w:r>
      <w:rPr>
        <w:rFonts w:ascii="Arial" w:eastAsia="ArialMT" w:hAnsi="Arial" w:cs="Arial"/>
        <w:sz w:val="18"/>
        <w:szCs w:val="20"/>
      </w:rPr>
      <w:t>Europejskiego Fundusz Rozwoju Regionalnego w </w:t>
    </w:r>
    <w:r w:rsidRPr="00560716">
      <w:rPr>
        <w:rFonts w:ascii="Arial" w:eastAsia="ArialMT" w:hAnsi="Arial" w:cs="Arial"/>
        <w:sz w:val="18"/>
        <w:szCs w:val="20"/>
      </w:rPr>
      <w:t>ramach Programu Operacyjne</w:t>
    </w:r>
    <w:r>
      <w:rPr>
        <w:rFonts w:ascii="Arial" w:eastAsia="ArialMT" w:hAnsi="Arial" w:cs="Arial"/>
        <w:sz w:val="18"/>
        <w:szCs w:val="20"/>
      </w:rPr>
      <w:t>go Infrastruktura i Środowisko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644" w:rsidRDefault="00B21644" w:rsidP="00380A58">
      <w:pPr>
        <w:spacing w:after="0" w:line="240" w:lineRule="auto"/>
      </w:pPr>
      <w:r>
        <w:separator/>
      </w:r>
    </w:p>
  </w:footnote>
  <w:footnote w:type="continuationSeparator" w:id="0">
    <w:p w:rsidR="00B21644" w:rsidRDefault="00B21644" w:rsidP="0038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44" w:rsidRDefault="00B21644">
    <w:pPr>
      <w:pStyle w:val="Header"/>
    </w:pPr>
    <w:r w:rsidRPr="004B5CD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51.5pt;height:51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4E27A63"/>
    <w:multiLevelType w:val="hybridMultilevel"/>
    <w:tmpl w:val="A4B071F8"/>
    <w:lvl w:ilvl="0" w:tplc="A73AF8A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67F56"/>
    <w:multiLevelType w:val="hybridMultilevel"/>
    <w:tmpl w:val="73D2D38E"/>
    <w:lvl w:ilvl="0" w:tplc="9C7E2FF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D4520"/>
    <w:multiLevelType w:val="hybridMultilevel"/>
    <w:tmpl w:val="5244574E"/>
    <w:lvl w:ilvl="0" w:tplc="E4A42470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40CC"/>
    <w:multiLevelType w:val="hybridMultilevel"/>
    <w:tmpl w:val="054ED43A"/>
    <w:lvl w:ilvl="0" w:tplc="56AEA252">
      <w:start w:val="1"/>
      <w:numFmt w:val="bullet"/>
      <w:lvlText w:val="□"/>
      <w:lvlJc w:val="left"/>
      <w:pPr>
        <w:ind w:left="1776" w:hanging="360"/>
      </w:pPr>
      <w:rPr>
        <w:rFonts w:ascii="Calibri" w:hAnsi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091"/>
        </w:tabs>
        <w:ind w:left="2091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811"/>
        </w:tabs>
        <w:ind w:left="2811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4251"/>
        </w:tabs>
        <w:ind w:left="4251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971"/>
        </w:tabs>
        <w:ind w:left="4971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411"/>
        </w:tabs>
        <w:ind w:left="6411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7131"/>
        </w:tabs>
        <w:ind w:left="7131" w:hanging="360"/>
      </w:pPr>
      <w:rPr>
        <w:rFonts w:cs="Times New Roman"/>
      </w:rPr>
    </w:lvl>
  </w:abstractNum>
  <w:abstractNum w:abstractNumId="5">
    <w:nsid w:val="678A6435"/>
    <w:multiLevelType w:val="hybridMultilevel"/>
    <w:tmpl w:val="1AE2A864"/>
    <w:lvl w:ilvl="0" w:tplc="8856AB8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A58"/>
    <w:rsid w:val="00004B84"/>
    <w:rsid w:val="00010F5A"/>
    <w:rsid w:val="000122C6"/>
    <w:rsid w:val="00015BD3"/>
    <w:rsid w:val="000211BE"/>
    <w:rsid w:val="00027C97"/>
    <w:rsid w:val="0003322A"/>
    <w:rsid w:val="00091A2E"/>
    <w:rsid w:val="000E753F"/>
    <w:rsid w:val="0015481B"/>
    <w:rsid w:val="00167D15"/>
    <w:rsid w:val="001A7EDC"/>
    <w:rsid w:val="001F7EE9"/>
    <w:rsid w:val="00210EF3"/>
    <w:rsid w:val="00283A86"/>
    <w:rsid w:val="002B5DE6"/>
    <w:rsid w:val="002C708F"/>
    <w:rsid w:val="002D5BD9"/>
    <w:rsid w:val="002F6AD4"/>
    <w:rsid w:val="00380A58"/>
    <w:rsid w:val="0039171C"/>
    <w:rsid w:val="003A6D97"/>
    <w:rsid w:val="003C0FA8"/>
    <w:rsid w:val="003D029A"/>
    <w:rsid w:val="003D11FA"/>
    <w:rsid w:val="003E1789"/>
    <w:rsid w:val="00407541"/>
    <w:rsid w:val="00476805"/>
    <w:rsid w:val="00481F82"/>
    <w:rsid w:val="0049649A"/>
    <w:rsid w:val="004B5CD0"/>
    <w:rsid w:val="004C1000"/>
    <w:rsid w:val="004C7786"/>
    <w:rsid w:val="004F39CA"/>
    <w:rsid w:val="005024AF"/>
    <w:rsid w:val="005104B9"/>
    <w:rsid w:val="0053638B"/>
    <w:rsid w:val="005377E4"/>
    <w:rsid w:val="005467BE"/>
    <w:rsid w:val="00560716"/>
    <w:rsid w:val="0058307F"/>
    <w:rsid w:val="005D52BE"/>
    <w:rsid w:val="005E1B77"/>
    <w:rsid w:val="00613F0E"/>
    <w:rsid w:val="0061698B"/>
    <w:rsid w:val="00643E5E"/>
    <w:rsid w:val="006559F7"/>
    <w:rsid w:val="006E0A3B"/>
    <w:rsid w:val="006E53BC"/>
    <w:rsid w:val="006E63BE"/>
    <w:rsid w:val="00726E07"/>
    <w:rsid w:val="007322E2"/>
    <w:rsid w:val="00797E6B"/>
    <w:rsid w:val="007B0D03"/>
    <w:rsid w:val="007D0661"/>
    <w:rsid w:val="007D21A1"/>
    <w:rsid w:val="007D48B1"/>
    <w:rsid w:val="008333F9"/>
    <w:rsid w:val="00835F54"/>
    <w:rsid w:val="008966F4"/>
    <w:rsid w:val="008F3F2B"/>
    <w:rsid w:val="0090288A"/>
    <w:rsid w:val="00956F5C"/>
    <w:rsid w:val="00962C35"/>
    <w:rsid w:val="00970137"/>
    <w:rsid w:val="009E38B6"/>
    <w:rsid w:val="009F4A38"/>
    <w:rsid w:val="00A0523A"/>
    <w:rsid w:val="00A17B33"/>
    <w:rsid w:val="00A30517"/>
    <w:rsid w:val="00A37426"/>
    <w:rsid w:val="00AA3E9B"/>
    <w:rsid w:val="00AB090E"/>
    <w:rsid w:val="00AD46A4"/>
    <w:rsid w:val="00AE77B8"/>
    <w:rsid w:val="00B21644"/>
    <w:rsid w:val="00B340C8"/>
    <w:rsid w:val="00B4782C"/>
    <w:rsid w:val="00B92567"/>
    <w:rsid w:val="00BA6DC6"/>
    <w:rsid w:val="00BB3432"/>
    <w:rsid w:val="00BC6FB1"/>
    <w:rsid w:val="00BC74B4"/>
    <w:rsid w:val="00BF5F7C"/>
    <w:rsid w:val="00BF6D28"/>
    <w:rsid w:val="00C01FA2"/>
    <w:rsid w:val="00C232D9"/>
    <w:rsid w:val="00C32EEC"/>
    <w:rsid w:val="00C5663C"/>
    <w:rsid w:val="00C94579"/>
    <w:rsid w:val="00C95A7A"/>
    <w:rsid w:val="00CC7AB1"/>
    <w:rsid w:val="00CF3F43"/>
    <w:rsid w:val="00DB65AC"/>
    <w:rsid w:val="00DC73F6"/>
    <w:rsid w:val="00DD5DC8"/>
    <w:rsid w:val="00E21775"/>
    <w:rsid w:val="00E72201"/>
    <w:rsid w:val="00E80642"/>
    <w:rsid w:val="00F300A4"/>
    <w:rsid w:val="00F37F20"/>
    <w:rsid w:val="00F4467A"/>
    <w:rsid w:val="00F50270"/>
    <w:rsid w:val="00F76903"/>
    <w:rsid w:val="00FA7027"/>
    <w:rsid w:val="00FB702E"/>
    <w:rsid w:val="00FC023C"/>
    <w:rsid w:val="00FE50CA"/>
    <w:rsid w:val="00FF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2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0A58"/>
    <w:pPr>
      <w:ind w:left="720"/>
      <w:contextualSpacing/>
    </w:pPr>
  </w:style>
  <w:style w:type="table" w:styleId="TableGrid">
    <w:name w:val="Table Grid"/>
    <w:basedOn w:val="TableNormal"/>
    <w:uiPriority w:val="99"/>
    <w:rsid w:val="00380A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8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0A58"/>
    <w:rPr>
      <w:rFonts w:eastAsia="Times New Roman" w:cs="Times New Roman"/>
      <w:lang w:eastAsia="pl-PL"/>
    </w:rPr>
  </w:style>
  <w:style w:type="paragraph" w:styleId="Footer">
    <w:name w:val="footer"/>
    <w:basedOn w:val="Normal"/>
    <w:link w:val="FooterChar"/>
    <w:uiPriority w:val="99"/>
    <w:rsid w:val="0038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0A58"/>
    <w:rPr>
      <w:rFonts w:eastAsia="Times New Roman" w:cs="Times New Roman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3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33F9"/>
    <w:rPr>
      <w:rFonts w:ascii="Tahoma" w:hAnsi="Tahoma" w:cs="Tahoma"/>
      <w:sz w:val="16"/>
      <w:szCs w:val="16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F769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69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76903"/>
    <w:rPr>
      <w:rFonts w:eastAsia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6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76903"/>
    <w:rPr>
      <w:b/>
      <w:bCs/>
    </w:rPr>
  </w:style>
  <w:style w:type="character" w:styleId="Hyperlink">
    <w:name w:val="Hyperlink"/>
    <w:basedOn w:val="DefaultParagraphFont"/>
    <w:uiPriority w:val="99"/>
    <w:rsid w:val="00AB090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211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211B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211B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391</Words>
  <Characters>2348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Acer III</dc:creator>
  <cp:keywords/>
  <dc:description/>
  <cp:lastModifiedBy>enowakowska</cp:lastModifiedBy>
  <cp:revision>2</cp:revision>
  <dcterms:created xsi:type="dcterms:W3CDTF">2015-05-26T07:58:00Z</dcterms:created>
  <dcterms:modified xsi:type="dcterms:W3CDTF">2015-05-26T07:58:00Z</dcterms:modified>
</cp:coreProperties>
</file>